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0F70A7" w14:paraId="73556949" w14:textId="77777777">
        <w:trPr>
          <w:trHeight w:hRule="exact" w:val="14299"/>
          <w:jc w:val="center"/>
        </w:trPr>
        <w:tc>
          <w:tcPr>
            <w:tcW w:w="8192" w:type="dxa"/>
          </w:tcPr>
          <w:p w14:paraId="3B240F93" w14:textId="76CFFD52" w:rsidR="000F70A7" w:rsidRDefault="00205FE9" w:rsidP="00205FE9">
            <w:pPr>
              <w:spacing w:after="80"/>
              <w:jc w:val="both"/>
            </w:pPr>
            <w:r>
              <w:rPr>
                <w:noProof/>
              </w:rPr>
              <w:drawing>
                <wp:inline distT="0" distB="0" distL="0" distR="0" wp14:anchorId="243639D0" wp14:editId="7A5F17D3">
                  <wp:extent cx="4663440" cy="393531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601" cy="406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64122" w14:textId="71172CD8" w:rsidR="000F70A7" w:rsidRPr="004C442A" w:rsidRDefault="00205FE9">
            <w:pPr>
              <w:pStyle w:val="Heading1"/>
              <w:outlineLvl w:val="0"/>
              <w:rPr>
                <w:sz w:val="96"/>
                <w:szCs w:val="96"/>
              </w:rPr>
            </w:pPr>
            <w:r w:rsidRPr="004C442A">
              <w:rPr>
                <w:sz w:val="96"/>
                <w:szCs w:val="96"/>
              </w:rPr>
              <w:t>The Owen Sound Ice Hawks Present:</w:t>
            </w:r>
          </w:p>
          <w:p w14:paraId="38A52E19" w14:textId="5C169AF6" w:rsidR="001B27B5" w:rsidRPr="001B27B5" w:rsidRDefault="00205FE9" w:rsidP="001B27B5">
            <w:pPr>
              <w:pStyle w:val="Heading2"/>
              <w:outlineLvl w:val="1"/>
            </w:pPr>
            <w:r>
              <w:t xml:space="preserve">The Northern Lights Ladies </w:t>
            </w:r>
            <w:proofErr w:type="gramStart"/>
            <w:r>
              <w:t>Classic  November</w:t>
            </w:r>
            <w:proofErr w:type="gramEnd"/>
            <w:r>
              <w:t xml:space="preserve"> 25-27, 2022</w:t>
            </w:r>
          </w:p>
          <w:p w14:paraId="168F57D7" w14:textId="3F63DC59" w:rsidR="004C442A" w:rsidRDefault="00205FE9" w:rsidP="004C442A">
            <w:pPr>
              <w:pStyle w:val="Heading3"/>
              <w:outlineLvl w:val="2"/>
            </w:pPr>
            <w:r>
              <w:t xml:space="preserve">Cost:  </w:t>
            </w:r>
            <w:r w:rsidR="004C442A">
              <w:t>$1125</w:t>
            </w:r>
            <w:r w:rsidR="00B5536E">
              <w:t xml:space="preserve"> for U9-U13</w:t>
            </w:r>
          </w:p>
          <w:p w14:paraId="750919B2" w14:textId="7AE73606" w:rsidR="00B5536E" w:rsidRPr="00B5536E" w:rsidRDefault="00B5536E" w:rsidP="00B5536E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B5536E">
              <w:rPr>
                <w:rFonts w:asciiTheme="majorHAnsi" w:hAnsiTheme="majorHAnsi" w:cstheme="majorHAnsi"/>
                <w:sz w:val="40"/>
                <w:szCs w:val="40"/>
              </w:rPr>
              <w:t>Cost:  $1225 for U15-U18</w:t>
            </w:r>
          </w:p>
          <w:p w14:paraId="2F891E44" w14:textId="6A6A8479" w:rsidR="004C442A" w:rsidRPr="004C442A" w:rsidRDefault="004C442A" w:rsidP="004C442A">
            <w:pPr>
              <w:pStyle w:val="Heading3"/>
              <w:outlineLvl w:val="2"/>
            </w:pPr>
            <w:r w:rsidRPr="004C442A">
              <w:rPr>
                <w:szCs w:val="40"/>
              </w:rPr>
              <w:t xml:space="preserve">4 Game </w:t>
            </w:r>
            <w:r w:rsidR="00F14A75">
              <w:rPr>
                <w:szCs w:val="40"/>
              </w:rPr>
              <w:t>G</w:t>
            </w:r>
            <w:r w:rsidRPr="004C442A">
              <w:rPr>
                <w:szCs w:val="40"/>
              </w:rPr>
              <w:t>uarantee</w:t>
            </w:r>
          </w:p>
          <w:p w14:paraId="397AB56F" w14:textId="32090719" w:rsidR="000F70A7" w:rsidRDefault="00205FE9">
            <w:pPr>
              <w:pStyle w:val="Heading4"/>
              <w:outlineLvl w:val="3"/>
            </w:pPr>
            <w:r>
              <w:t xml:space="preserve">Divisions </w:t>
            </w:r>
            <w:r w:rsidR="004C442A">
              <w:t xml:space="preserve">U9, </w:t>
            </w:r>
            <w:r>
              <w:t>U11, U13, U15</w:t>
            </w:r>
            <w:r w:rsidR="004C442A">
              <w:t>, U18</w:t>
            </w:r>
          </w:p>
          <w:p w14:paraId="1F622340" w14:textId="3F0D634A" w:rsidR="004C442A" w:rsidRPr="00F14A75" w:rsidRDefault="00F14A75" w:rsidP="004C442A">
            <w:pPr>
              <w:rPr>
                <w:sz w:val="22"/>
                <w:szCs w:val="22"/>
              </w:rPr>
            </w:pPr>
            <w:r w:rsidRPr="00F14A75">
              <w:rPr>
                <w:sz w:val="22"/>
                <w:szCs w:val="22"/>
              </w:rPr>
              <w:t>Medallions and Banners to Division Finalists</w:t>
            </w:r>
          </w:p>
          <w:p w14:paraId="418D3073" w14:textId="77777777" w:rsidR="00F14A75" w:rsidRDefault="00F14A75" w:rsidP="004C442A"/>
          <w:p w14:paraId="77024427" w14:textId="7FA6EADE" w:rsidR="004C442A" w:rsidRDefault="004C442A" w:rsidP="004C442A">
            <w:r>
              <w:t xml:space="preserve">For Tournament Information, please contact: </w:t>
            </w:r>
            <w:hyperlink r:id="rId5" w:history="1">
              <w:r w:rsidR="00F14A75" w:rsidRPr="002E02B5">
                <w:rPr>
                  <w:rStyle w:val="Hyperlink"/>
                </w:rPr>
                <w:t>darryl.ward@bgcdsb.org</w:t>
              </w:r>
            </w:hyperlink>
          </w:p>
          <w:p w14:paraId="414ECF53" w14:textId="2CE4270D" w:rsidR="004C442A" w:rsidRDefault="004C442A" w:rsidP="004C442A">
            <w:r>
              <w:t xml:space="preserve">For Association Information: </w:t>
            </w:r>
            <w:hyperlink r:id="rId6" w:history="1">
              <w:r w:rsidR="00F14A75" w:rsidRPr="002E02B5">
                <w:rPr>
                  <w:rStyle w:val="Hyperlink"/>
                </w:rPr>
                <w:t>www.owensoundgirlshockey.com</w:t>
              </w:r>
            </w:hyperlink>
          </w:p>
          <w:p w14:paraId="5440A88A" w14:textId="4F8E9DAF" w:rsidR="004C442A" w:rsidRDefault="004C442A" w:rsidP="004C442A"/>
          <w:p w14:paraId="2D441D77" w14:textId="3539E836" w:rsidR="004C442A" w:rsidRPr="004C442A" w:rsidRDefault="004C442A" w:rsidP="004C442A">
            <w:r>
              <w:t xml:space="preserve">Payment options </w:t>
            </w:r>
            <w:r w:rsidR="00F14A75">
              <w:t>E-transfer and Cheque</w:t>
            </w:r>
          </w:p>
          <w:p w14:paraId="170AFE60" w14:textId="77777777" w:rsidR="004C442A" w:rsidRDefault="004C442A" w:rsidP="004C442A"/>
          <w:p w14:paraId="0D664CFB" w14:textId="338F2F01" w:rsidR="004C442A" w:rsidRPr="004C442A" w:rsidRDefault="004C442A" w:rsidP="004C442A"/>
        </w:tc>
        <w:tc>
          <w:tcPr>
            <w:tcW w:w="2608" w:type="dxa"/>
            <w:tcMar>
              <w:left w:w="288" w:type="dxa"/>
            </w:tcMar>
          </w:tcPr>
          <w:p w14:paraId="6ABD182D" w14:textId="77777777" w:rsidR="000F70A7" w:rsidRDefault="000F70A7">
            <w:pPr>
              <w:spacing w:after="80"/>
            </w:pPr>
          </w:p>
        </w:tc>
      </w:tr>
    </w:tbl>
    <w:p w14:paraId="2EB507C9" w14:textId="77777777" w:rsidR="000F70A7" w:rsidRDefault="000F70A7"/>
    <w:sectPr w:rsidR="000F70A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9"/>
    <w:rsid w:val="000F70A7"/>
    <w:rsid w:val="001B27B5"/>
    <w:rsid w:val="00205FE9"/>
    <w:rsid w:val="004C442A"/>
    <w:rsid w:val="00652706"/>
    <w:rsid w:val="00877FC2"/>
    <w:rsid w:val="00B5536E"/>
    <w:rsid w:val="00D211D2"/>
    <w:rsid w:val="00E504BC"/>
    <w:rsid w:val="00F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4F4E"/>
  <w15:chartTrackingRefBased/>
  <w15:docId w15:val="{63A73976-B5C4-B246-B63D-84B07B7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42A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A75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wensoundgirlshockey.com" TargetMode="External"/><Relationship Id="rId5" Type="http://schemas.openxmlformats.org/officeDocument/2006/relationships/hyperlink" Target="mailto:darryl.ward@bgcdsb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ickowilletts/Library/Containers/com.microsoft.Word/Data/Library/Application%20Support/Microsoft/Office/16.0/DTS/en-US%7b02E7F1E1-856D-FE49-BB14-7B4F5C492319%7d/%7bEE2A0F47-0670-CB43-87C1-C1568D6A2590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{EE2A0F47-0670-CB43-87C1-C1568D6A2590}tf10002087.dotx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Jericko Willetts</cp:lastModifiedBy>
  <cp:revision>2</cp:revision>
  <dcterms:created xsi:type="dcterms:W3CDTF">2022-07-29T17:46:00Z</dcterms:created>
  <dcterms:modified xsi:type="dcterms:W3CDTF">2022-07-29T17:46:00Z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